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67A" w14:textId="77777777" w:rsidR="001A3C6B" w:rsidRPr="00602168" w:rsidRDefault="001A3C6B" w:rsidP="00E9259F">
      <w:pPr>
        <w:pStyle w:val="Ingetavst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F5840" w:rsidRPr="00602168" w14:paraId="4C808FA0" w14:textId="77777777" w:rsidTr="00FF58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5133262" w14:textId="57529F93" w:rsidR="00FF5840" w:rsidRPr="00713D7E" w:rsidRDefault="00713D7E" w:rsidP="00713D7E">
            <w:pPr>
              <w:pStyle w:val="Ingetavstnd"/>
              <w:jc w:val="right"/>
              <w:rPr>
                <w:sz w:val="20"/>
                <w:szCs w:val="20"/>
              </w:rPr>
            </w:pPr>
            <w:r w:rsidRPr="00713D7E">
              <w:rPr>
                <w:sz w:val="20"/>
                <w:szCs w:val="20"/>
              </w:rPr>
              <w:t>Reviderad: 2018-10-31</w:t>
            </w:r>
          </w:p>
        </w:tc>
      </w:tr>
      <w:tr w:rsidR="00FF5840" w:rsidRPr="00760C5C" w14:paraId="29B22DF7" w14:textId="77777777" w:rsidTr="00FF58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54C42FA" w14:textId="77777777" w:rsidR="00FF5840" w:rsidRPr="00760C5C" w:rsidRDefault="00FF5840" w:rsidP="00FF5840">
            <w:pPr>
              <w:pStyle w:val="Ingetavstnd"/>
              <w:rPr>
                <w:b/>
                <w:sz w:val="24"/>
                <w:szCs w:val="24"/>
              </w:rPr>
            </w:pPr>
          </w:p>
        </w:tc>
      </w:tr>
      <w:tr w:rsidR="00FF5840" w:rsidRPr="00602168" w14:paraId="6CA41002" w14:textId="77777777" w:rsidTr="00FF58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0F7C742" w14:textId="576F0CFC" w:rsidR="00FF5840" w:rsidRPr="00602168" w:rsidRDefault="00FF5840" w:rsidP="00713D7E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602168">
              <w:rPr>
                <w:b/>
                <w:sz w:val="28"/>
                <w:szCs w:val="28"/>
              </w:rPr>
              <w:t>SYNPUNKTER OCH KLAGOMÅL</w:t>
            </w:r>
          </w:p>
        </w:tc>
      </w:tr>
      <w:tr w:rsidR="00FF5840" w:rsidRPr="00602168" w14:paraId="00E57D24" w14:textId="77777777" w:rsidTr="00FF58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ACDB6AA" w14:textId="77777777" w:rsidR="00FF5840" w:rsidRPr="00602168" w:rsidRDefault="00FF5840" w:rsidP="00FF5840">
            <w:pPr>
              <w:pStyle w:val="Ingetavstnd"/>
              <w:rPr>
                <w:i/>
              </w:rPr>
            </w:pPr>
          </w:p>
        </w:tc>
      </w:tr>
      <w:tr w:rsidR="00FF5840" w:rsidRPr="00602168" w14:paraId="20F8B831" w14:textId="77777777" w:rsidTr="00FF58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DEABA45" w14:textId="2E72E4A8" w:rsidR="00FF5840" w:rsidRPr="00602168" w:rsidRDefault="00FF5840" w:rsidP="00FF5840">
            <w:pPr>
              <w:pStyle w:val="Ingetavstnd"/>
              <w:rPr>
                <w:i/>
              </w:rPr>
            </w:pPr>
            <w:r w:rsidRPr="00602168">
              <w:rPr>
                <w:i/>
              </w:rPr>
              <w:t>Synpunkten/klagomålet avser:</w:t>
            </w:r>
          </w:p>
        </w:tc>
      </w:tr>
      <w:tr w:rsidR="001A3C6B" w:rsidRPr="00602168" w14:paraId="5AB2FA43" w14:textId="77777777" w:rsidTr="00FF584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F6C85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3BFDBEB7" w14:textId="77777777" w:rsidTr="00FF5840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7D547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2137BEA6" w14:textId="77777777" w:rsidTr="00FF5840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A359F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0CC3DBC4" w14:textId="77777777" w:rsidTr="00FF5840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AE62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</w:tbl>
    <w:p w14:paraId="50D2B2E9" w14:textId="77777777" w:rsidR="001A3C6B" w:rsidRPr="00602168" w:rsidRDefault="001A3C6B" w:rsidP="00FF5840">
      <w:pPr>
        <w:pStyle w:val="Ingetavstnd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A3C6B" w:rsidRPr="00602168" w14:paraId="66A81757" w14:textId="77777777" w:rsidTr="00E9259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E268423" w14:textId="77777777" w:rsidR="001A3C6B" w:rsidRPr="00602168" w:rsidRDefault="001A3C6B" w:rsidP="00FF5840">
            <w:pPr>
              <w:pStyle w:val="Ingetavstnd"/>
              <w:rPr>
                <w:i/>
              </w:rPr>
            </w:pPr>
            <w:r w:rsidRPr="00602168">
              <w:rPr>
                <w:i/>
              </w:rPr>
              <w:t xml:space="preserve">Skriv ned din synpunkt/ditt klagomål här:  </w:t>
            </w:r>
          </w:p>
        </w:tc>
      </w:tr>
      <w:tr w:rsidR="001A3C6B" w:rsidRPr="00602168" w14:paraId="2C98CE9F" w14:textId="77777777" w:rsidTr="00E9259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462A2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6FCCD5C3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B8792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25E4984D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17F12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7D8476B5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395BE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4DB4663D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AF20B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0214C926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30EA0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1ECB6EB4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5730B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4C2BAF07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2A39D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1E4CFBF7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67616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462A6198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B01A2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7EE6CCD8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ED178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1A3C6B" w:rsidRPr="00602168" w14:paraId="729BA7E7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D7C04" w14:textId="77777777" w:rsidR="001A3C6B" w:rsidRPr="00602168" w:rsidRDefault="001A3C6B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3E25634F" w14:textId="77777777" w:rsidTr="00E9259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CD2CD92" w14:textId="69FEA746" w:rsidR="00760C5C" w:rsidRPr="00602168" w:rsidRDefault="00760C5C" w:rsidP="00FF5840">
            <w:pPr>
              <w:pStyle w:val="Ingetavstnd"/>
              <w:rPr>
                <w:i/>
              </w:rPr>
            </w:pPr>
            <w:r w:rsidRPr="00602168">
              <w:rPr>
                <w:i/>
              </w:rPr>
              <w:t xml:space="preserve">Förslag till förändring/förbättring:  </w:t>
            </w:r>
          </w:p>
        </w:tc>
      </w:tr>
      <w:tr w:rsidR="00760C5C" w:rsidRPr="00602168" w14:paraId="54541C14" w14:textId="77777777" w:rsidTr="00E9259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F39AB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09B0F698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651E7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6A22BED1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98868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42C63774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EA755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7DB86DBE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2E2ED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662027EB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A4684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2D121E0E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01E2A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0E35586B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C5352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442B01FE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0DA7E" w14:textId="77777777" w:rsidR="00760C5C" w:rsidRPr="00602168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2CB030F9" w14:textId="77777777" w:rsidTr="00E9259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DB0B0" w14:textId="031B4578" w:rsidR="00760C5C" w:rsidRPr="00602168" w:rsidRDefault="00760C5C" w:rsidP="00FF5840">
            <w:pPr>
              <w:pStyle w:val="Ingetavstnd"/>
              <w:rPr>
                <w:i/>
              </w:rPr>
            </w:pPr>
            <w:r>
              <w:rPr>
                <w:i/>
              </w:rPr>
              <w:t xml:space="preserve">Datum: </w:t>
            </w:r>
          </w:p>
        </w:tc>
      </w:tr>
      <w:tr w:rsidR="00760C5C" w:rsidRPr="00602168" w14:paraId="64393E63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5ED7" w14:textId="4844B67A" w:rsidR="00760C5C" w:rsidRPr="00602168" w:rsidRDefault="00760C5C" w:rsidP="00FF5840">
            <w:pPr>
              <w:pStyle w:val="Ingetavstnd"/>
              <w:rPr>
                <w:i/>
              </w:rPr>
            </w:pPr>
            <w:r>
              <w:rPr>
                <w:i/>
              </w:rPr>
              <w:t xml:space="preserve">Namn: </w:t>
            </w:r>
          </w:p>
        </w:tc>
      </w:tr>
      <w:tr w:rsidR="00760C5C" w:rsidRPr="00602168" w14:paraId="008E471E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4D96" w14:textId="0F1954C5" w:rsidR="00760C5C" w:rsidRPr="00602168" w:rsidRDefault="00760C5C" w:rsidP="00FF5840">
            <w:pPr>
              <w:pStyle w:val="Ingetavstnd"/>
              <w:rPr>
                <w:i/>
              </w:rPr>
            </w:pPr>
            <w:r>
              <w:rPr>
                <w:i/>
              </w:rPr>
              <w:t xml:space="preserve">Adress: </w:t>
            </w:r>
          </w:p>
        </w:tc>
      </w:tr>
      <w:tr w:rsidR="00760C5C" w:rsidRPr="00602168" w14:paraId="5CBCC58D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55864" w14:textId="77777777" w:rsidR="00760C5C" w:rsidRDefault="00760C5C" w:rsidP="00FF5840">
            <w:pPr>
              <w:pStyle w:val="Ingetavstnd"/>
              <w:rPr>
                <w:i/>
              </w:rPr>
            </w:pPr>
          </w:p>
        </w:tc>
      </w:tr>
      <w:tr w:rsidR="00760C5C" w:rsidRPr="00602168" w14:paraId="1134F6A8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A5C55" w14:textId="37E75356" w:rsidR="00760C5C" w:rsidRDefault="00760C5C" w:rsidP="00FF5840">
            <w:pPr>
              <w:pStyle w:val="Ingetavstnd"/>
              <w:rPr>
                <w:i/>
              </w:rPr>
            </w:pPr>
            <w:r>
              <w:rPr>
                <w:i/>
              </w:rPr>
              <w:t xml:space="preserve">Telefonnummer: </w:t>
            </w:r>
          </w:p>
        </w:tc>
      </w:tr>
      <w:tr w:rsidR="00760C5C" w:rsidRPr="00602168" w14:paraId="7301A898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36A4B" w14:textId="4074EEF2" w:rsidR="00760C5C" w:rsidRDefault="00760C5C" w:rsidP="00FF5840">
            <w:pPr>
              <w:pStyle w:val="Ingetavstnd"/>
              <w:rPr>
                <w:i/>
              </w:rPr>
            </w:pPr>
            <w:r>
              <w:rPr>
                <w:i/>
              </w:rPr>
              <w:t xml:space="preserve">E-postadress: </w:t>
            </w:r>
          </w:p>
        </w:tc>
      </w:tr>
      <w:tr w:rsidR="00760C5C" w:rsidRPr="00602168" w14:paraId="42F7F5CA" w14:textId="77777777" w:rsidTr="00E9259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62A77" w14:textId="77777777" w:rsidR="00760C5C" w:rsidRDefault="00760C5C" w:rsidP="00FF5840">
            <w:pPr>
              <w:pStyle w:val="Ingetavstnd"/>
              <w:rPr>
                <w:i/>
              </w:rPr>
            </w:pPr>
          </w:p>
        </w:tc>
      </w:tr>
      <w:tr w:rsidR="00E9259F" w:rsidRPr="00057AFF" w14:paraId="61B7270E" w14:textId="77777777" w:rsidTr="00E9259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18FB8F3" w14:textId="5C787751" w:rsidR="00E9259F" w:rsidRPr="00057AFF" w:rsidRDefault="00E9259F" w:rsidP="00057AFF">
            <w:pPr>
              <w:pStyle w:val="Ingetavstnd"/>
              <w:rPr>
                <w:i/>
              </w:rPr>
            </w:pPr>
            <w:r w:rsidRPr="00057AFF">
              <w:rPr>
                <w:i/>
              </w:rPr>
              <w:t>Du kan förstås framföra dina synpunkter/ditt klagomål anonymt men då kan vi inte återkomma till dig med besked om vilka åtgärder vi tar.</w:t>
            </w:r>
          </w:p>
        </w:tc>
      </w:tr>
      <w:tr w:rsidR="00E9259F" w:rsidRPr="00057AFF" w14:paraId="0414AD01" w14:textId="77777777" w:rsidTr="00E9259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EF47AB7" w14:textId="77777777" w:rsidR="00E9259F" w:rsidRPr="00057AFF" w:rsidRDefault="00E9259F" w:rsidP="00057AFF">
            <w:pPr>
              <w:pStyle w:val="Ingetavstnd"/>
              <w:rPr>
                <w:i/>
              </w:rPr>
            </w:pPr>
          </w:p>
        </w:tc>
      </w:tr>
      <w:tr w:rsidR="00E9259F" w:rsidRPr="00057AFF" w14:paraId="37CAC8AF" w14:textId="77777777" w:rsidTr="00E9259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51E30BA" w14:textId="63044872" w:rsidR="00E9259F" w:rsidRPr="00057AFF" w:rsidRDefault="00E9259F" w:rsidP="00057AFF">
            <w:pPr>
              <w:pStyle w:val="Ingetavstnd"/>
              <w:rPr>
                <w:i/>
              </w:rPr>
            </w:pPr>
            <w:r w:rsidRPr="00057AFF">
              <w:rPr>
                <w:i/>
              </w:rPr>
              <w:t>Skicka den ifyllda blanketten till postadressen nedan alternativt som en bifogad/inskannad fil till</w:t>
            </w:r>
          </w:p>
          <w:p w14:paraId="168D05D6" w14:textId="324034F3" w:rsidR="00E9259F" w:rsidRPr="00057AFF" w:rsidRDefault="00E9259F" w:rsidP="00057AFF">
            <w:pPr>
              <w:pStyle w:val="Ingetavstnd"/>
              <w:rPr>
                <w:i/>
              </w:rPr>
            </w:pPr>
            <w:r w:rsidRPr="00057AFF">
              <w:rPr>
                <w:i/>
              </w:rPr>
              <w:t>e-postadressen nedan.</w:t>
            </w:r>
          </w:p>
          <w:p w14:paraId="65D85892" w14:textId="77777777" w:rsidR="00E9259F" w:rsidRPr="00057AFF" w:rsidRDefault="00E9259F" w:rsidP="00057AFF">
            <w:pPr>
              <w:pStyle w:val="Ingetavstnd"/>
              <w:rPr>
                <w:i/>
              </w:rPr>
            </w:pPr>
          </w:p>
        </w:tc>
      </w:tr>
      <w:tr w:rsidR="00E9259F" w:rsidRPr="00602168" w14:paraId="072929C2" w14:textId="77777777" w:rsidTr="00E9259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BE0B915" w14:textId="5133A3C2" w:rsidR="00E9259F" w:rsidRDefault="00E9259F" w:rsidP="00E9259F">
            <w:pPr>
              <w:pStyle w:val="Ingetavstnd"/>
              <w:jc w:val="center"/>
            </w:pPr>
            <w:r w:rsidRPr="00602168">
              <w:rPr>
                <w:b/>
                <w:i/>
              </w:rPr>
              <w:t>Tack för din medverkan!</w:t>
            </w:r>
          </w:p>
        </w:tc>
      </w:tr>
    </w:tbl>
    <w:p w14:paraId="30E7E7A6" w14:textId="21A9C2C8" w:rsidR="5D3A04E5" w:rsidRDefault="5D3A04E5" w:rsidP="00FF5840">
      <w:pPr>
        <w:pStyle w:val="Ingetavstnd"/>
      </w:pPr>
    </w:p>
    <w:sectPr w:rsidR="5D3A04E5" w:rsidSect="0097293B">
      <w:headerReference w:type="default" r:id="rId11"/>
      <w:footerReference w:type="default" r:id="rId12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424E" w14:textId="77777777" w:rsidR="00DB0604" w:rsidRDefault="00DB0604">
      <w:r>
        <w:separator/>
      </w:r>
    </w:p>
  </w:endnote>
  <w:endnote w:type="continuationSeparator" w:id="0">
    <w:p w14:paraId="084DD1EB" w14:textId="77777777" w:rsidR="00DB0604" w:rsidRDefault="00DB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B2F4" w14:textId="77777777" w:rsidR="0011032A" w:rsidRDefault="0087439A">
    <w:pPr>
      <w:pStyle w:val="Sidfot"/>
      <w:rPr>
        <w:color w:val="0000FF"/>
        <w:sz w:val="28"/>
      </w:rPr>
    </w:pP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A1EC4" wp14:editId="07777777">
              <wp:simplePos x="0" y="0"/>
              <wp:positionH relativeFrom="column">
                <wp:posOffset>4259580</wp:posOffset>
              </wp:positionH>
              <wp:positionV relativeFrom="paragraph">
                <wp:posOffset>350520</wp:posOffset>
              </wp:positionV>
              <wp:extent cx="1288415" cy="566420"/>
              <wp:effectExtent l="11430" t="7620" r="5080" b="698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222C4" w14:textId="77777777" w:rsidR="00B7040F" w:rsidRPr="003D74F0" w:rsidRDefault="00B7040F" w:rsidP="006B7858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Org</w:t>
                          </w:r>
                          <w:r w:rsidR="007046D8"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.</w:t>
                          </w: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nr</w:t>
                          </w:r>
                          <w:r w:rsidR="0087271C"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875701-2177</w:t>
                          </w:r>
                        </w:p>
                        <w:p w14:paraId="2FCA2160" w14:textId="77777777" w:rsidR="00CB6C81" w:rsidRPr="003D74F0" w:rsidRDefault="00CB6C81" w:rsidP="006B7858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Bankgiro: 134-5982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A1E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35.4pt;margin-top:27.6pt;width:101.45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" strokecolor="white">
              <v:textbox>
                <w:txbxContent>
                  <w:p w14:paraId="4F0222C4" w14:textId="77777777" w:rsidR="00B7040F" w:rsidRPr="003D74F0" w:rsidRDefault="00B7040F" w:rsidP="006B7858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Org</w:t>
                    </w:r>
                    <w:r w:rsidR="007046D8"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.</w:t>
                    </w: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nr</w:t>
                    </w:r>
                    <w:r w:rsidR="0087271C"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: </w:t>
                    </w: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875701-2177</w:t>
                    </w:r>
                  </w:p>
                  <w:p w14:paraId="2FCA2160" w14:textId="77777777" w:rsidR="00CB6C81" w:rsidRPr="003D74F0" w:rsidRDefault="00CB6C81" w:rsidP="006B7858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Bankgiro: 134-5982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DFAE18" wp14:editId="07777777">
              <wp:simplePos x="0" y="0"/>
              <wp:positionH relativeFrom="column">
                <wp:posOffset>883285</wp:posOffset>
              </wp:positionH>
              <wp:positionV relativeFrom="paragraph">
                <wp:posOffset>353695</wp:posOffset>
              </wp:positionV>
              <wp:extent cx="1035050" cy="681355"/>
              <wp:effectExtent l="6985" t="10795" r="571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04527" w14:textId="77777777" w:rsidR="00B7040F" w:rsidRPr="003D74F0" w:rsidRDefault="00B7040F" w:rsidP="006B7858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Postadress</w:t>
                          </w:r>
                          <w:r w:rsidR="00CB6C81"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:</w:t>
                          </w:r>
                          <w:r w:rsidR="00BD1627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72D320BB" w14:textId="77777777" w:rsidR="00B7040F" w:rsidRPr="0087271C" w:rsidRDefault="00083B3C" w:rsidP="006B7858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87271C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Återbruksv</w:t>
                          </w:r>
                          <w:r w:rsidR="00AA3A52" w:rsidRPr="0087271C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.</w:t>
                          </w:r>
                          <w:r w:rsidRPr="0087271C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6C8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7</w:t>
                          </w:r>
                          <w:r w:rsidR="001F51D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271C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138683E3" w14:textId="77777777" w:rsidR="00B7040F" w:rsidRPr="0087271C" w:rsidRDefault="00B7040F" w:rsidP="006B7858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87271C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703 53 Örebro</w:t>
                          </w:r>
                          <w:r w:rsidR="00A72C5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ab/>
                          </w:r>
                          <w:r w:rsidR="00A72C5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ab/>
                          </w:r>
                          <w:r w:rsidR="00A72C5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ab/>
                          </w:r>
                          <w:r w:rsidR="00A72C5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FAE18" id="Text Box 4" o:spid="_x0000_s1030" type="#_x0000_t202" style="position:absolute;margin-left:69.55pt;margin-top:27.85pt;width:81.5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" strokecolor="white">
              <v:textbox>
                <w:txbxContent>
                  <w:p w14:paraId="52C04527" w14:textId="77777777" w:rsidR="00B7040F" w:rsidRPr="003D74F0" w:rsidRDefault="00B7040F" w:rsidP="006B7858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Postadress</w:t>
                    </w:r>
                    <w:r w:rsidR="00CB6C81"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:</w:t>
                    </w:r>
                    <w:r w:rsidR="00BD1627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       </w:t>
                    </w:r>
                  </w:p>
                  <w:p w14:paraId="72D320BB" w14:textId="77777777" w:rsidR="00B7040F" w:rsidRPr="0087271C" w:rsidRDefault="00083B3C" w:rsidP="006B7858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87271C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Återbruksv</w:t>
                    </w:r>
                    <w:r w:rsidR="00AA3A52" w:rsidRPr="0087271C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.</w:t>
                    </w:r>
                    <w:r w:rsidRPr="0087271C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 </w:t>
                    </w:r>
                    <w:r w:rsidR="00CB6C8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7</w:t>
                    </w:r>
                    <w:r w:rsidR="001F51D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 </w:t>
                    </w:r>
                    <w:r w:rsidRPr="0087271C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A</w:t>
                    </w:r>
                  </w:p>
                  <w:p w14:paraId="138683E3" w14:textId="77777777" w:rsidR="00B7040F" w:rsidRPr="0087271C" w:rsidRDefault="00B7040F" w:rsidP="006B7858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87271C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703 53 Örebro</w:t>
                    </w:r>
                    <w:r w:rsidR="00A72C5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ab/>
                    </w:r>
                    <w:r w:rsidR="00A72C5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ab/>
                    </w:r>
                    <w:r w:rsidR="00A72C5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ab/>
                    </w:r>
                    <w:r w:rsidR="00A72C5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AB9B9D6" wp14:editId="07777777">
              <wp:simplePos x="0" y="0"/>
              <wp:positionH relativeFrom="column">
                <wp:posOffset>5464175</wp:posOffset>
              </wp:positionH>
              <wp:positionV relativeFrom="paragraph">
                <wp:posOffset>356235</wp:posOffset>
              </wp:positionV>
              <wp:extent cx="814705" cy="566420"/>
              <wp:effectExtent l="6350" t="13335" r="7620" b="1079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622F2" w14:textId="77777777" w:rsidR="00B7040F" w:rsidRPr="00CB6C81" w:rsidRDefault="00B7040F" w:rsidP="006B7858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CB6C8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Innehar</w:t>
                          </w:r>
                        </w:p>
                        <w:p w14:paraId="0172A302" w14:textId="77777777" w:rsidR="00B7040F" w:rsidRPr="00CB6C81" w:rsidRDefault="00B7040F" w:rsidP="008B5007">
                          <w:pPr>
                            <w:pStyle w:val="Ingetavstnd"/>
                            <w:ind w:right="-159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CB6C8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F-skattsedel</w:t>
                          </w:r>
                        </w:p>
                        <w:p w14:paraId="1AE46147" w14:textId="77777777" w:rsidR="00DE15AE" w:rsidRPr="00BA23E0" w:rsidRDefault="00DE15AE">
                          <w:pPr>
                            <w:rPr>
                              <w:color w:val="0033C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9B9D6" id="Text Box 8" o:spid="_x0000_s1031" type="#_x0000_t202" style="position:absolute;margin-left:430.25pt;margin-top:28.05pt;width:64.15pt;height: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" strokecolor="white">
              <v:textbox>
                <w:txbxContent>
                  <w:p w14:paraId="5AF622F2" w14:textId="77777777" w:rsidR="00B7040F" w:rsidRPr="00CB6C81" w:rsidRDefault="00B7040F" w:rsidP="006B7858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CB6C8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Innehar</w:t>
                    </w:r>
                  </w:p>
                  <w:p w14:paraId="0172A302" w14:textId="77777777" w:rsidR="00B7040F" w:rsidRPr="00CB6C81" w:rsidRDefault="00B7040F" w:rsidP="008B5007">
                    <w:pPr>
                      <w:pStyle w:val="Ingetavstnd"/>
                      <w:ind w:right="-159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CB6C8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F-skattsedel</w:t>
                    </w:r>
                  </w:p>
                  <w:p w14:paraId="1AE46147" w14:textId="77777777" w:rsidR="00DE15AE" w:rsidRPr="00BA23E0" w:rsidRDefault="00DE15AE">
                    <w:pPr>
                      <w:rPr>
                        <w:color w:val="0033C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6E7CB9" wp14:editId="07777777">
              <wp:simplePos x="0" y="0"/>
              <wp:positionH relativeFrom="column">
                <wp:posOffset>2903855</wp:posOffset>
              </wp:positionH>
              <wp:positionV relativeFrom="paragraph">
                <wp:posOffset>350520</wp:posOffset>
              </wp:positionV>
              <wp:extent cx="1384300" cy="566420"/>
              <wp:effectExtent l="8255" t="7620" r="7620" b="6985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7E780" w14:textId="77777777" w:rsidR="00006D84" w:rsidRDefault="0087271C" w:rsidP="0087271C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E-post</w:t>
                          </w:r>
                          <w:r w:rsidR="00CB6C81"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:</w:t>
                          </w: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3D74F0">
                              <w:rPr>
                                <w:rFonts w:ascii="Baskerville Old Face" w:hAnsi="Baskerville Old Face"/>
                                <w:color w:val="0033CC"/>
                                <w:sz w:val="18"/>
                                <w:szCs w:val="18"/>
                              </w:rPr>
                              <w:t>info@skfh.org</w:t>
                            </w:r>
                          </w:hyperlink>
                        </w:p>
                        <w:p w14:paraId="0D019F00" w14:textId="77777777" w:rsidR="0087271C" w:rsidRPr="003D74F0" w:rsidRDefault="0087271C" w:rsidP="0087271C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Hemsida: www.skfh.org</w:t>
                          </w:r>
                        </w:p>
                        <w:p w14:paraId="07A3E3E4" w14:textId="77777777" w:rsidR="0087271C" w:rsidRPr="00BA23E0" w:rsidRDefault="0087271C" w:rsidP="0087271C">
                          <w:pPr>
                            <w:pStyle w:val="Ingetavstnd"/>
                            <w:rPr>
                              <w:color w:val="0033C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E7CB9" id="Text Box 21" o:spid="_x0000_s1032" type="#_x0000_t202" style="position:absolute;margin-left:228.65pt;margin-top:27.6pt;width:109pt;height:4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" strokecolor="white">
              <v:textbox>
                <w:txbxContent>
                  <w:p w14:paraId="4077E780" w14:textId="77777777" w:rsidR="00006D84" w:rsidRDefault="0087271C" w:rsidP="0087271C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E-post</w:t>
                    </w:r>
                    <w:r w:rsidR="00CB6C81"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:</w:t>
                    </w: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3D74F0">
                        <w:rPr>
                          <w:rFonts w:ascii="Baskerville Old Face" w:hAnsi="Baskerville Old Face"/>
                          <w:color w:val="0033CC"/>
                          <w:sz w:val="18"/>
                          <w:szCs w:val="18"/>
                        </w:rPr>
                        <w:t>info@skfh.org</w:t>
                      </w:r>
                    </w:hyperlink>
                  </w:p>
                  <w:p w14:paraId="0D019F00" w14:textId="77777777" w:rsidR="0087271C" w:rsidRPr="003D74F0" w:rsidRDefault="0087271C" w:rsidP="0087271C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Hemsida: www.skfh.org</w:t>
                    </w:r>
                  </w:p>
                  <w:p w14:paraId="07A3E3E4" w14:textId="77777777" w:rsidR="0087271C" w:rsidRPr="00BA23E0" w:rsidRDefault="0087271C" w:rsidP="0087271C">
                    <w:pPr>
                      <w:pStyle w:val="Ingetavstnd"/>
                      <w:rPr>
                        <w:color w:val="0033C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0A7E5A" wp14:editId="07777777">
              <wp:simplePos x="0" y="0"/>
              <wp:positionH relativeFrom="column">
                <wp:posOffset>1854200</wp:posOffset>
              </wp:positionH>
              <wp:positionV relativeFrom="paragraph">
                <wp:posOffset>350520</wp:posOffset>
              </wp:positionV>
              <wp:extent cx="1085850" cy="690880"/>
              <wp:effectExtent l="6350" t="7620" r="1270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AD351" w14:textId="77777777" w:rsidR="00A72C51" w:rsidRDefault="003D74F0" w:rsidP="00006D84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T</w:t>
                          </w:r>
                          <w:r w:rsidR="00006D84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fn</w:t>
                          </w:r>
                          <w:r w:rsidR="00CB6C81"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:</w:t>
                          </w:r>
                          <w:r w:rsidR="00006D84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040F"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>019-24 06 65</w:t>
                          </w:r>
                          <w:r w:rsidR="00A72C51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EBC32FE" w14:textId="77777777" w:rsidR="00006D84" w:rsidRPr="00006D84" w:rsidRDefault="00006D84" w:rsidP="00006D84">
                          <w:pPr>
                            <w:pStyle w:val="Ingetavstnd"/>
                          </w:pPr>
                          <w:r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Fax: 019-10 15 64 </w:t>
                          </w:r>
                        </w:p>
                        <w:p w14:paraId="2E377BBD" w14:textId="77777777" w:rsidR="00B7040F" w:rsidRPr="003D74F0" w:rsidRDefault="00A72C51" w:rsidP="006B7858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A7E5A" id="Text Box 5" o:spid="_x0000_s1033" type="#_x0000_t202" style="position:absolute;margin-left:146pt;margin-top:27.6pt;width:85.5pt;height: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" strokecolor="white">
              <v:textbox>
                <w:txbxContent>
                  <w:p w14:paraId="5B7AD351" w14:textId="77777777" w:rsidR="00A72C51" w:rsidRDefault="003D74F0" w:rsidP="00006D84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T</w:t>
                    </w:r>
                    <w:r w:rsidR="00006D84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fn</w:t>
                    </w:r>
                    <w:r w:rsidR="00CB6C81"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:</w:t>
                    </w:r>
                    <w:r w:rsidR="00006D84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 </w:t>
                    </w:r>
                    <w:r w:rsidR="00B7040F"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>019-24 06 65</w:t>
                    </w:r>
                    <w:r w:rsidR="00A72C51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 </w:t>
                    </w:r>
                  </w:p>
                  <w:p w14:paraId="6EBC32FE" w14:textId="77777777" w:rsidR="00006D84" w:rsidRPr="00006D84" w:rsidRDefault="00006D84" w:rsidP="00006D84">
                    <w:pPr>
                      <w:pStyle w:val="Ingetavstnd"/>
                    </w:pPr>
                    <w:r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Fax: 019-10 15 64 </w:t>
                    </w:r>
                  </w:p>
                  <w:p w14:paraId="2E377BBD" w14:textId="77777777" w:rsidR="00B7040F" w:rsidRPr="003D74F0" w:rsidRDefault="00A72C51" w:rsidP="006B7858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813CC2" wp14:editId="07777777">
              <wp:simplePos x="0" y="0"/>
              <wp:positionH relativeFrom="column">
                <wp:posOffset>-918845</wp:posOffset>
              </wp:positionH>
              <wp:positionV relativeFrom="paragraph">
                <wp:posOffset>146685</wp:posOffset>
              </wp:positionV>
              <wp:extent cx="7572375" cy="0"/>
              <wp:effectExtent l="5080" t="13335" r="13970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0338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11.55pt" to="52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" strokecolor="blue"/>
          </w:pict>
        </mc:Fallback>
      </mc:AlternateContent>
    </w: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DAD63C" wp14:editId="07777777">
              <wp:simplePos x="0" y="0"/>
              <wp:positionH relativeFrom="column">
                <wp:posOffset>-473075</wp:posOffset>
              </wp:positionH>
              <wp:positionV relativeFrom="paragraph">
                <wp:posOffset>259080</wp:posOffset>
              </wp:positionV>
              <wp:extent cx="1453515" cy="992505"/>
              <wp:effectExtent l="3175" t="1905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99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0031" w14:textId="77777777" w:rsidR="00CB6C81" w:rsidRPr="003D74F0" w:rsidRDefault="00CB6C81" w:rsidP="0087271C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18"/>
                              <w:szCs w:val="18"/>
                            </w:rPr>
                            <w:t xml:space="preserve">Stiftelsen </w:t>
                          </w:r>
                        </w:p>
                        <w:p w14:paraId="33600F62" w14:textId="77777777" w:rsidR="00CB6C81" w:rsidRPr="003D74F0" w:rsidRDefault="0087271C" w:rsidP="0087271C">
                          <w:pPr>
                            <w:pStyle w:val="Ingetavstnd"/>
                            <w:rPr>
                              <w:rFonts w:ascii="Baskerville Old Face" w:hAnsi="Baskerville Old Face"/>
                              <w:color w:val="0033CC"/>
                              <w:sz w:val="26"/>
                              <w:szCs w:val="26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26"/>
                              <w:szCs w:val="26"/>
                            </w:rPr>
                            <w:t>Sveriges</w:t>
                          </w:r>
                          <w:r w:rsidR="00CB6C81" w:rsidRPr="003D74F0">
                            <w:rPr>
                              <w:color w:val="0033CC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26"/>
                              <w:szCs w:val="26"/>
                            </w:rPr>
                            <w:t xml:space="preserve">Kristna </w:t>
                          </w:r>
                        </w:p>
                        <w:p w14:paraId="1B0DAC89" w14:textId="77777777" w:rsidR="00DB1A40" w:rsidRPr="003D74F0" w:rsidRDefault="0011032A" w:rsidP="0087271C">
                          <w:pPr>
                            <w:pStyle w:val="Ingetavstnd"/>
                            <w:rPr>
                              <w:color w:val="0033CC"/>
                              <w:sz w:val="26"/>
                              <w:szCs w:val="26"/>
                            </w:rPr>
                          </w:pPr>
                          <w:r w:rsidRPr="003D74F0">
                            <w:rPr>
                              <w:rFonts w:ascii="Baskerville Old Face" w:hAnsi="Baskerville Old Face"/>
                              <w:color w:val="0033CC"/>
                              <w:sz w:val="26"/>
                              <w:szCs w:val="26"/>
                            </w:rPr>
                            <w:t>Familjehem</w:t>
                          </w:r>
                        </w:p>
                        <w:p w14:paraId="0731AB06" w14:textId="77777777" w:rsidR="00DB1A40" w:rsidRPr="0087271C" w:rsidRDefault="00DB1A40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AD63C" id="Text Box 16" o:spid="_x0000_s1034" type="#_x0000_t202" style="position:absolute;margin-left:-37.25pt;margin-top:20.4pt;width:114.45pt;height:7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rd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" filled="f" stroked="f">
              <v:textbox>
                <w:txbxContent>
                  <w:p w14:paraId="5CC90031" w14:textId="77777777" w:rsidR="00CB6C81" w:rsidRPr="003D74F0" w:rsidRDefault="00CB6C81" w:rsidP="0087271C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18"/>
                        <w:szCs w:val="18"/>
                      </w:rPr>
                      <w:t xml:space="preserve">Stiftelsen </w:t>
                    </w:r>
                  </w:p>
                  <w:p w14:paraId="33600F62" w14:textId="77777777" w:rsidR="00CB6C81" w:rsidRPr="003D74F0" w:rsidRDefault="0087271C" w:rsidP="0087271C">
                    <w:pPr>
                      <w:pStyle w:val="Ingetavstnd"/>
                      <w:rPr>
                        <w:rFonts w:ascii="Baskerville Old Face" w:hAnsi="Baskerville Old Face"/>
                        <w:color w:val="0033CC"/>
                        <w:sz w:val="26"/>
                        <w:szCs w:val="26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26"/>
                        <w:szCs w:val="26"/>
                      </w:rPr>
                      <w:t>Sveriges</w:t>
                    </w:r>
                    <w:r w:rsidR="00CB6C81" w:rsidRPr="003D74F0">
                      <w:rPr>
                        <w:color w:val="0033CC"/>
                        <w:sz w:val="26"/>
                        <w:szCs w:val="26"/>
                      </w:rPr>
                      <w:t xml:space="preserve"> </w:t>
                    </w:r>
                    <w:r w:rsidRPr="003D74F0">
                      <w:rPr>
                        <w:rFonts w:ascii="Baskerville Old Face" w:hAnsi="Baskerville Old Face"/>
                        <w:color w:val="0033CC"/>
                        <w:sz w:val="26"/>
                        <w:szCs w:val="26"/>
                      </w:rPr>
                      <w:t xml:space="preserve">Kristna </w:t>
                    </w:r>
                  </w:p>
                  <w:p w14:paraId="1B0DAC89" w14:textId="77777777" w:rsidR="00DB1A40" w:rsidRPr="003D74F0" w:rsidRDefault="0011032A" w:rsidP="0087271C">
                    <w:pPr>
                      <w:pStyle w:val="Ingetavstnd"/>
                      <w:rPr>
                        <w:color w:val="0033CC"/>
                        <w:sz w:val="26"/>
                        <w:szCs w:val="26"/>
                      </w:rPr>
                    </w:pPr>
                    <w:r w:rsidRPr="003D74F0">
                      <w:rPr>
                        <w:rFonts w:ascii="Baskerville Old Face" w:hAnsi="Baskerville Old Face"/>
                        <w:color w:val="0033CC"/>
                        <w:sz w:val="26"/>
                        <w:szCs w:val="26"/>
                      </w:rPr>
                      <w:t>Familjehem</w:t>
                    </w:r>
                  </w:p>
                  <w:p w14:paraId="0731AB06" w14:textId="77777777" w:rsidR="00DB1A40" w:rsidRPr="0087271C" w:rsidRDefault="00DB1A40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738623" w14:textId="77777777" w:rsidR="0011032A" w:rsidRDefault="0087439A">
    <w:pPr>
      <w:pStyle w:val="Sidfot"/>
      <w:rPr>
        <w:color w:val="0000FF"/>
        <w:sz w:val="28"/>
      </w:rPr>
    </w:pPr>
    <w:r>
      <w:rPr>
        <w:noProof/>
        <w:color w:val="0000FF"/>
        <w:sz w:val="28"/>
        <w:lang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51125D" wp14:editId="07777777">
              <wp:simplePos x="0" y="0"/>
              <wp:positionH relativeFrom="column">
                <wp:posOffset>3454400</wp:posOffset>
              </wp:positionH>
              <wp:positionV relativeFrom="paragraph">
                <wp:posOffset>76200</wp:posOffset>
              </wp:positionV>
              <wp:extent cx="914400" cy="800100"/>
              <wp:effectExtent l="6350" t="9525" r="1270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8B8E7" w14:textId="77777777" w:rsidR="00B7040F" w:rsidRPr="006B7858" w:rsidRDefault="002319E3" w:rsidP="006B7858">
                          <w:pPr>
                            <w:pStyle w:val="Ingetavstnd"/>
                            <w:rPr>
                              <w:color w:val="0033CC"/>
                              <w:sz w:val="18"/>
                              <w:szCs w:val="18"/>
                            </w:rPr>
                          </w:pPr>
                          <w:r w:rsidRPr="006B7858">
                            <w:rPr>
                              <w:color w:val="0033CC"/>
                              <w:sz w:val="18"/>
                              <w:szCs w:val="18"/>
                            </w:rPr>
                            <w:t>Bankgiro</w:t>
                          </w:r>
                        </w:p>
                        <w:p w14:paraId="22AC1B83" w14:textId="77777777" w:rsidR="00B7040F" w:rsidRPr="00BA23E0" w:rsidRDefault="002319E3" w:rsidP="006B7858">
                          <w:pPr>
                            <w:pStyle w:val="Ingetavstnd"/>
                            <w:rPr>
                              <w:color w:val="0033CC"/>
                            </w:rPr>
                          </w:pPr>
                          <w:r w:rsidRPr="006B7858">
                            <w:rPr>
                              <w:color w:val="0033CC"/>
                              <w:sz w:val="18"/>
                              <w:szCs w:val="18"/>
                            </w:rPr>
                            <w:t>134-5982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1125D" id="Text Box 6" o:spid="_x0000_s1035" type="#_x0000_t202" style="position:absolute;margin-left:272pt;margin-top:6pt;width:1in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" strokecolor="white">
              <v:textbox>
                <w:txbxContent>
                  <w:p w14:paraId="6C08B8E7" w14:textId="77777777" w:rsidR="00B7040F" w:rsidRPr="006B7858" w:rsidRDefault="002319E3" w:rsidP="006B7858">
                    <w:pPr>
                      <w:pStyle w:val="Ingetavstnd"/>
                      <w:rPr>
                        <w:color w:val="0033CC"/>
                        <w:sz w:val="18"/>
                        <w:szCs w:val="18"/>
                      </w:rPr>
                    </w:pPr>
                    <w:r w:rsidRPr="006B7858">
                      <w:rPr>
                        <w:color w:val="0033CC"/>
                        <w:sz w:val="18"/>
                        <w:szCs w:val="18"/>
                      </w:rPr>
                      <w:t>Bankgiro</w:t>
                    </w:r>
                  </w:p>
                  <w:p w14:paraId="22AC1B83" w14:textId="77777777" w:rsidR="00B7040F" w:rsidRPr="00BA23E0" w:rsidRDefault="002319E3" w:rsidP="006B7858">
                    <w:pPr>
                      <w:pStyle w:val="Ingetavstnd"/>
                      <w:rPr>
                        <w:color w:val="0033CC"/>
                      </w:rPr>
                    </w:pPr>
                    <w:r w:rsidRPr="006B7858">
                      <w:rPr>
                        <w:color w:val="0033CC"/>
                        <w:sz w:val="18"/>
                        <w:szCs w:val="18"/>
                      </w:rPr>
                      <w:t>134-5982</w:t>
                    </w:r>
                  </w:p>
                </w:txbxContent>
              </v:textbox>
            </v:shape>
          </w:pict>
        </mc:Fallback>
      </mc:AlternateContent>
    </w:r>
  </w:p>
  <w:p w14:paraId="16EB3551" w14:textId="77777777" w:rsidR="0011032A" w:rsidRPr="0011032A" w:rsidRDefault="0011032A">
    <w:pPr>
      <w:pStyle w:val="Sidfot"/>
      <w:rPr>
        <w:color w:val="0000F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63A2" w14:textId="77777777" w:rsidR="00DB0604" w:rsidRDefault="00DB0604">
      <w:r>
        <w:separator/>
      </w:r>
    </w:p>
  </w:footnote>
  <w:footnote w:type="continuationSeparator" w:id="0">
    <w:p w14:paraId="66DA36C8" w14:textId="77777777" w:rsidR="00DB0604" w:rsidRDefault="00DB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60F2" w14:textId="77777777" w:rsidR="00B7040F" w:rsidRPr="00AA3A52" w:rsidRDefault="0087439A" w:rsidP="00A8639D">
    <w:pPr>
      <w:pStyle w:val="Sidhuvud"/>
      <w:tabs>
        <w:tab w:val="clear" w:pos="4536"/>
        <w:tab w:val="clear" w:pos="9072"/>
        <w:tab w:val="center" w:pos="5103"/>
      </w:tabs>
      <w:ind w:left="1134"/>
      <w:rPr>
        <w:rFonts w:ascii="Baskerville Old Face" w:hAnsi="Baskerville Old Face"/>
        <w:color w:val="0000FF"/>
        <w:sz w:val="32"/>
      </w:rPr>
    </w:pPr>
    <w:r>
      <w:rPr>
        <w:rFonts w:ascii="Baskerville Old Face" w:hAnsi="Baskerville Old Face"/>
        <w:noProof/>
        <w:color w:val="0000FF"/>
        <w:sz w:val="32"/>
        <w:lang w:eastAsia="sv-SE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C08B8E7" wp14:editId="07777777">
              <wp:simplePos x="0" y="0"/>
              <wp:positionH relativeFrom="column">
                <wp:posOffset>-665480</wp:posOffset>
              </wp:positionH>
              <wp:positionV relativeFrom="paragraph">
                <wp:posOffset>-173990</wp:posOffset>
              </wp:positionV>
              <wp:extent cx="1543685" cy="666750"/>
              <wp:effectExtent l="1270" t="0" r="0" b="2540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3685" cy="666750"/>
                        <a:chOff x="480" y="330"/>
                        <a:chExt cx="2431" cy="1050"/>
                      </a:xfrm>
                    </wpg:grpSpPr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666" y="435"/>
                          <a:ext cx="124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69539" w14:textId="77777777" w:rsidR="00F03B42" w:rsidRPr="00F03B42" w:rsidRDefault="00F03B42" w:rsidP="00F03B42">
                            <w:pPr>
                              <w:spacing w:before="240" w:line="480" w:lineRule="auto"/>
                              <w:rPr>
                                <w:rFonts w:ascii="Baskerville Old Face" w:hAnsi="Baskerville Old Face"/>
                                <w:color w:val="0033CC"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33CC"/>
                                <w:sz w:val="32"/>
                              </w:rPr>
                              <w:t xml:space="preserve"> </w:t>
                            </w:r>
                            <w:r w:rsidRPr="00BA23E0">
                              <w:rPr>
                                <w:rFonts w:ascii="Baskerville Old Face" w:hAnsi="Baskerville Old Face"/>
                                <w:color w:val="0033CC"/>
                                <w:sz w:val="32"/>
                              </w:rPr>
                              <w:t>SKFH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Bild 1" descr="lo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330"/>
                          <a:ext cx="1272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08B8E7" id="Group 11" o:spid="_x0000_s1026" style="position:absolute;left:0;text-align:left;margin-left:-52.4pt;margin-top:-13.7pt;width:121.55pt;height:52.5pt;z-index:251653632" coordorigin="480,330" coordsize="243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QAAAAAAAQA&#10;AAABOEJJTQQMAAAAABFMAAAAAQAAAHAAAABdAAABUAAAehAAABEwABgAAf/Y/+AAEEpGSUYAAQIB&#10;AEgASAAA/+4ADkFkb2JlAGSAAAAAAf/bAIQADAgICAkIDAkJDBELCgsRFQ8MDA8VGBMTFRMTGBEM&#10;DAwMDAwRDAwMDAwMDAwMDAwMDAwMDAwMDAwMDAwMDAwMDAENCwsNDg0QDg4QFA4ODhQUDg4ODhQR&#10;DAwMDAwREQwMDAwMDBEMDAwMDAwMDAwMDAwMDAwMDAwMDAwMDAwMDAwM/8AAEQgAXQ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IAA&#10;AAAB/9sAhAAMCAgICQgMCQkMEQsKCxEVDwwMDxUYExMVExMYEQwMDAwMDBEMDAwMDAwMDAwMDAwM&#10;DAwMDAwMDAwMDAwMDAwMAQ0LCw0ODRAODhAUDg4OFBQODg4OFBEMDAwMDBERDAwMDAwMEQwMDAwM&#10;DAwMDAwMDAwMDAwMDAwMDAwMDAwMDAz/wAARCAELAUEDASIAAhEBAxEB/90ABAAV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666;top:435;width:12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bUsYA&#10;AADb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r7Qyy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pbUsYAAADbAAAADwAAAAAAAAAAAAAAAACYAgAAZHJz&#10;L2Rvd25yZXYueG1sUEsFBgAAAAAEAAQA9QAAAIsDAAAAAA==&#10;" filled="f" stroked="f" strokecolor="blue">
                <v:textbox>
                  <w:txbxContent>
                    <w:p w14:paraId="1CF69539" w14:textId="77777777" w:rsidR="00F03B42" w:rsidRPr="00F03B42" w:rsidRDefault="00F03B42" w:rsidP="00F03B42">
                      <w:pPr>
                        <w:spacing w:before="240" w:line="480" w:lineRule="auto"/>
                        <w:rPr>
                          <w:rFonts w:ascii="Baskerville Old Face" w:hAnsi="Baskerville Old Face"/>
                          <w:color w:val="0033CC"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0033CC"/>
                          <w:sz w:val="32"/>
                        </w:rPr>
                        <w:t xml:space="preserve"> </w:t>
                      </w:r>
                      <w:r w:rsidRPr="00BA23E0">
                        <w:rPr>
                          <w:rFonts w:ascii="Baskerville Old Face" w:hAnsi="Baskerville Old Face"/>
                          <w:color w:val="0033CC"/>
                          <w:sz w:val="32"/>
                        </w:rPr>
                        <w:t>SKFH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8" type="#_x0000_t75" alt="logon" style="position:absolute;left:480;top:330;width:1272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okfAAAAA2wAAAA8AAABkcnMvZG93bnJldi54bWxET01rwkAQvRf8D8sI3upGCUVSV7GC4s1W&#10;xXocsmMSmp0N2dHEf+8WCr3N433OfNm7Wt2pDZVnA5NxAoo497biwsDpuHmdgQqCbLH2TAYeFGC5&#10;GLzMMbO+4y+6H6RQMYRDhgZKkSbTOuQlOQxj3xBH7upbhxJhW2jbYhfDXa2nSfKmHVYcG0psaF1S&#10;/nO4OQMfkqapXXUX4u22Pu8+ZT/7FmNGw371Dkqol3/xn3tn4/wJ/P4SD9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qiR8AAAADbAAAADwAAAAAAAAAAAAAAAACfAgAA&#10;ZHJzL2Rvd25yZXYueG1sUEsFBgAAAAAEAAQA9wAAAIwDAAAAAA==&#10;">
                <v:imagedata r:id="rId2" o:title="logon"/>
              </v:shape>
            </v:group>
          </w:pict>
        </mc:Fallback>
      </mc:AlternateContent>
    </w:r>
    <w:r w:rsidR="00A8639D">
      <w:rPr>
        <w:rFonts w:ascii="Baskerville Old Face" w:hAnsi="Baskerville Old Face"/>
        <w:color w:val="0000FF"/>
        <w:sz w:val="32"/>
      </w:rPr>
      <w:tab/>
    </w:r>
    <w:r w:rsidR="00A8639D">
      <w:rPr>
        <w:rFonts w:ascii="Baskerville Old Face" w:hAnsi="Baskerville Old Face"/>
        <w:color w:val="0000FF"/>
        <w:sz w:val="32"/>
      </w:rPr>
      <w:tab/>
    </w:r>
    <w:r w:rsidR="00AF6D28">
      <w:rPr>
        <w:rFonts w:ascii="Baskerville Old Face" w:hAnsi="Baskerville Old Face"/>
        <w:color w:val="0000FF"/>
        <w:sz w:val="32"/>
      </w:rPr>
      <w:t xml:space="preserve">  </w:t>
    </w:r>
    <w:r w:rsidR="00AA557F">
      <w:rPr>
        <w:rFonts w:ascii="Baskerville Old Face" w:hAnsi="Baskerville Old Face"/>
        <w:color w:val="0000FF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C72"/>
    <w:multiLevelType w:val="hybridMultilevel"/>
    <w:tmpl w:val="D316A37A"/>
    <w:lvl w:ilvl="0" w:tplc="2F52B1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C4D60"/>
    <w:multiLevelType w:val="hybridMultilevel"/>
    <w:tmpl w:val="CC9E570A"/>
    <w:lvl w:ilvl="0" w:tplc="4DA6578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599893">
    <w:abstractNumId w:val="0"/>
  </w:num>
  <w:num w:numId="2" w16cid:durableId="106734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A4"/>
    <w:rsid w:val="000017CC"/>
    <w:rsid w:val="00006D84"/>
    <w:rsid w:val="00025EE4"/>
    <w:rsid w:val="000373EF"/>
    <w:rsid w:val="0004317F"/>
    <w:rsid w:val="00055717"/>
    <w:rsid w:val="000566C3"/>
    <w:rsid w:val="000571E5"/>
    <w:rsid w:val="00057AFF"/>
    <w:rsid w:val="000676F8"/>
    <w:rsid w:val="00076D62"/>
    <w:rsid w:val="00083B3C"/>
    <w:rsid w:val="00087633"/>
    <w:rsid w:val="00096620"/>
    <w:rsid w:val="000C0A81"/>
    <w:rsid w:val="000C12B4"/>
    <w:rsid w:val="000D173D"/>
    <w:rsid w:val="000E37EA"/>
    <w:rsid w:val="000F2826"/>
    <w:rsid w:val="0010052D"/>
    <w:rsid w:val="0011032A"/>
    <w:rsid w:val="00110D73"/>
    <w:rsid w:val="00117F45"/>
    <w:rsid w:val="0012500C"/>
    <w:rsid w:val="00127C99"/>
    <w:rsid w:val="00127EC7"/>
    <w:rsid w:val="00131E9F"/>
    <w:rsid w:val="00136015"/>
    <w:rsid w:val="00142D23"/>
    <w:rsid w:val="00176C73"/>
    <w:rsid w:val="0018230F"/>
    <w:rsid w:val="00183983"/>
    <w:rsid w:val="0018458B"/>
    <w:rsid w:val="001A370C"/>
    <w:rsid w:val="001A3C6B"/>
    <w:rsid w:val="001B4235"/>
    <w:rsid w:val="001D6256"/>
    <w:rsid w:val="001F51D0"/>
    <w:rsid w:val="00200C45"/>
    <w:rsid w:val="00221910"/>
    <w:rsid w:val="00223531"/>
    <w:rsid w:val="00224966"/>
    <w:rsid w:val="002319E3"/>
    <w:rsid w:val="0023769F"/>
    <w:rsid w:val="00255627"/>
    <w:rsid w:val="00264828"/>
    <w:rsid w:val="00297C11"/>
    <w:rsid w:val="00321848"/>
    <w:rsid w:val="003411E8"/>
    <w:rsid w:val="0035048B"/>
    <w:rsid w:val="003631F8"/>
    <w:rsid w:val="003637FD"/>
    <w:rsid w:val="00367D27"/>
    <w:rsid w:val="00385053"/>
    <w:rsid w:val="003A75B4"/>
    <w:rsid w:val="003B5F8E"/>
    <w:rsid w:val="003D74F0"/>
    <w:rsid w:val="003E0E00"/>
    <w:rsid w:val="003E3FE4"/>
    <w:rsid w:val="0041014B"/>
    <w:rsid w:val="004102F5"/>
    <w:rsid w:val="00413A85"/>
    <w:rsid w:val="00416C37"/>
    <w:rsid w:val="00477D1D"/>
    <w:rsid w:val="004825A2"/>
    <w:rsid w:val="00484FC0"/>
    <w:rsid w:val="00491DE7"/>
    <w:rsid w:val="004972BD"/>
    <w:rsid w:val="004C0986"/>
    <w:rsid w:val="004C1011"/>
    <w:rsid w:val="004E43EF"/>
    <w:rsid w:val="004F04B7"/>
    <w:rsid w:val="004F69AF"/>
    <w:rsid w:val="004F705C"/>
    <w:rsid w:val="005144E5"/>
    <w:rsid w:val="00521AFC"/>
    <w:rsid w:val="00534A65"/>
    <w:rsid w:val="0054213B"/>
    <w:rsid w:val="00542FA3"/>
    <w:rsid w:val="0056220C"/>
    <w:rsid w:val="0057333C"/>
    <w:rsid w:val="0057749E"/>
    <w:rsid w:val="00583A91"/>
    <w:rsid w:val="005B35EA"/>
    <w:rsid w:val="005D6A9A"/>
    <w:rsid w:val="00625853"/>
    <w:rsid w:val="00640F93"/>
    <w:rsid w:val="0064733E"/>
    <w:rsid w:val="0066443C"/>
    <w:rsid w:val="00687294"/>
    <w:rsid w:val="00693DD2"/>
    <w:rsid w:val="00697901"/>
    <w:rsid w:val="006B7858"/>
    <w:rsid w:val="006C2B8E"/>
    <w:rsid w:val="00702454"/>
    <w:rsid w:val="007046D8"/>
    <w:rsid w:val="00713D7E"/>
    <w:rsid w:val="00720C7B"/>
    <w:rsid w:val="007251CD"/>
    <w:rsid w:val="00760C5C"/>
    <w:rsid w:val="00762704"/>
    <w:rsid w:val="007718FC"/>
    <w:rsid w:val="00792EDD"/>
    <w:rsid w:val="007A4252"/>
    <w:rsid w:val="007A6071"/>
    <w:rsid w:val="007C7FCC"/>
    <w:rsid w:val="007D6D90"/>
    <w:rsid w:val="008013AF"/>
    <w:rsid w:val="00805D8A"/>
    <w:rsid w:val="008238D0"/>
    <w:rsid w:val="008270DE"/>
    <w:rsid w:val="0086070E"/>
    <w:rsid w:val="00861C76"/>
    <w:rsid w:val="00867EB2"/>
    <w:rsid w:val="0087271C"/>
    <w:rsid w:val="0087439A"/>
    <w:rsid w:val="00877A49"/>
    <w:rsid w:val="00881200"/>
    <w:rsid w:val="00893EFD"/>
    <w:rsid w:val="00894B0D"/>
    <w:rsid w:val="008A3543"/>
    <w:rsid w:val="008B5007"/>
    <w:rsid w:val="008D499A"/>
    <w:rsid w:val="008F3200"/>
    <w:rsid w:val="00922DDF"/>
    <w:rsid w:val="0096028D"/>
    <w:rsid w:val="0096159F"/>
    <w:rsid w:val="0097293B"/>
    <w:rsid w:val="009922BC"/>
    <w:rsid w:val="00996E42"/>
    <w:rsid w:val="009E357F"/>
    <w:rsid w:val="009E3672"/>
    <w:rsid w:val="00A01CBD"/>
    <w:rsid w:val="00A1448D"/>
    <w:rsid w:val="00A20FE4"/>
    <w:rsid w:val="00A377F0"/>
    <w:rsid w:val="00A42307"/>
    <w:rsid w:val="00A46466"/>
    <w:rsid w:val="00A55E48"/>
    <w:rsid w:val="00A72C51"/>
    <w:rsid w:val="00A8639D"/>
    <w:rsid w:val="00AA3A52"/>
    <w:rsid w:val="00AA557F"/>
    <w:rsid w:val="00AD66A4"/>
    <w:rsid w:val="00AF6D28"/>
    <w:rsid w:val="00AF7293"/>
    <w:rsid w:val="00B05ED0"/>
    <w:rsid w:val="00B35901"/>
    <w:rsid w:val="00B36D34"/>
    <w:rsid w:val="00B469CE"/>
    <w:rsid w:val="00B50F46"/>
    <w:rsid w:val="00B525D9"/>
    <w:rsid w:val="00B610B2"/>
    <w:rsid w:val="00B7040F"/>
    <w:rsid w:val="00B93871"/>
    <w:rsid w:val="00BA08BA"/>
    <w:rsid w:val="00BA23E0"/>
    <w:rsid w:val="00BA6DD7"/>
    <w:rsid w:val="00BA7C09"/>
    <w:rsid w:val="00BC3A14"/>
    <w:rsid w:val="00BD1627"/>
    <w:rsid w:val="00BD6A64"/>
    <w:rsid w:val="00BE7B23"/>
    <w:rsid w:val="00C04F14"/>
    <w:rsid w:val="00C15F3A"/>
    <w:rsid w:val="00C26C45"/>
    <w:rsid w:val="00C33001"/>
    <w:rsid w:val="00C451FE"/>
    <w:rsid w:val="00C53E80"/>
    <w:rsid w:val="00C769D5"/>
    <w:rsid w:val="00C96D93"/>
    <w:rsid w:val="00C97F5A"/>
    <w:rsid w:val="00CB6C81"/>
    <w:rsid w:val="00CE2014"/>
    <w:rsid w:val="00D01AE5"/>
    <w:rsid w:val="00D04FA5"/>
    <w:rsid w:val="00D23874"/>
    <w:rsid w:val="00D42599"/>
    <w:rsid w:val="00D52F83"/>
    <w:rsid w:val="00D80A36"/>
    <w:rsid w:val="00D95310"/>
    <w:rsid w:val="00DB0604"/>
    <w:rsid w:val="00DB1A40"/>
    <w:rsid w:val="00DB712E"/>
    <w:rsid w:val="00DE15AE"/>
    <w:rsid w:val="00DF6711"/>
    <w:rsid w:val="00E05BC9"/>
    <w:rsid w:val="00E073B5"/>
    <w:rsid w:val="00E64883"/>
    <w:rsid w:val="00E9259F"/>
    <w:rsid w:val="00E97EFC"/>
    <w:rsid w:val="00ED29C1"/>
    <w:rsid w:val="00ED3BAF"/>
    <w:rsid w:val="00ED4FBC"/>
    <w:rsid w:val="00EE3457"/>
    <w:rsid w:val="00F03B42"/>
    <w:rsid w:val="00F1240E"/>
    <w:rsid w:val="00F458F5"/>
    <w:rsid w:val="00F678B2"/>
    <w:rsid w:val="00F86009"/>
    <w:rsid w:val="00FE1487"/>
    <w:rsid w:val="00FF022F"/>
    <w:rsid w:val="00FF5840"/>
    <w:rsid w:val="00FF6741"/>
    <w:rsid w:val="04848B6B"/>
    <w:rsid w:val="0C2B2D4A"/>
    <w:rsid w:val="3DB21A23"/>
    <w:rsid w:val="4B102978"/>
    <w:rsid w:val="5D3A04E5"/>
    <w:rsid w:val="7C90D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05EF0A"/>
  <w15:chartTrackingRefBased/>
  <w15:docId w15:val="{B0F499FB-2F91-4DA6-990E-A1158F69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858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C53E80"/>
    <w:pPr>
      <w:keepNext/>
      <w:jc w:val="center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C53E80"/>
    <w:pPr>
      <w:keepNext/>
      <w:spacing w:after="120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C53E80"/>
    <w:pPr>
      <w:keepNext/>
      <w:spacing w:after="120"/>
      <w:ind w:left="1134"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Oformateradtext">
    <w:name w:val="Plain Text"/>
    <w:basedOn w:val="Normal"/>
    <w:rsid w:val="00AD66A4"/>
    <w:rPr>
      <w:rFonts w:ascii="Courier New" w:hAnsi="Courier New" w:cs="Courier New"/>
      <w:sz w:val="20"/>
      <w:szCs w:val="20"/>
    </w:rPr>
  </w:style>
  <w:style w:type="paragraph" w:styleId="Brdtext">
    <w:name w:val="Body Text"/>
    <w:basedOn w:val="Normal"/>
    <w:rsid w:val="00C53E80"/>
    <w:rPr>
      <w:sz w:val="24"/>
    </w:rPr>
  </w:style>
  <w:style w:type="paragraph" w:styleId="Rubrik">
    <w:name w:val="Title"/>
    <w:basedOn w:val="Normal"/>
    <w:qFormat/>
    <w:rsid w:val="00C53E80"/>
    <w:pPr>
      <w:jc w:val="center"/>
    </w:pPr>
    <w:rPr>
      <w:b/>
      <w:sz w:val="28"/>
    </w:rPr>
  </w:style>
  <w:style w:type="paragraph" w:styleId="Brdtextmedindrag">
    <w:name w:val="Body Text Indent"/>
    <w:basedOn w:val="Normal"/>
    <w:rsid w:val="00C53E80"/>
    <w:pPr>
      <w:ind w:left="1134"/>
    </w:pPr>
    <w:rPr>
      <w:b/>
      <w:sz w:val="24"/>
    </w:rPr>
  </w:style>
  <w:style w:type="character" w:styleId="Hyperlnk">
    <w:name w:val="Hyperlink"/>
    <w:uiPriority w:val="99"/>
    <w:unhideWhenUsed/>
    <w:rsid w:val="009E3672"/>
    <w:rPr>
      <w:color w:val="0000FF"/>
      <w:u w:val="single"/>
    </w:rPr>
  </w:style>
  <w:style w:type="paragraph" w:styleId="Ingetavstnd">
    <w:name w:val="No Spacing"/>
    <w:uiPriority w:val="1"/>
    <w:qFormat/>
    <w:rsid w:val="006B7858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B36D3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gtextChar">
    <w:name w:val="Ballongtext Char"/>
    <w:link w:val="Ballongtext"/>
    <w:rsid w:val="00B36D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fh.org" TargetMode="External"/><Relationship Id="rId1" Type="http://schemas.openxmlformats.org/officeDocument/2006/relationships/hyperlink" Target="mailto:info@skf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ngve%20Svensson\Skrivbord\Skfh%201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12916-d282-4b66-844d-0a66fe327e4d">
      <Terms xmlns="http://schemas.microsoft.com/office/infopath/2007/PartnerControls"/>
    </lcf76f155ced4ddcb4097134ff3c332f>
    <TaxCatchAll xmlns="c34e590b-893a-4d3b-b9f6-ad839d4bc4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913685A32DF4EB14D0DE0ADD9C412" ma:contentTypeVersion="16" ma:contentTypeDescription="Skapa ett nytt dokument." ma:contentTypeScope="" ma:versionID="fb68b62f44b3edd82364b3c969229e19">
  <xsd:schema xmlns:xsd="http://www.w3.org/2001/XMLSchema" xmlns:xs="http://www.w3.org/2001/XMLSchema" xmlns:p="http://schemas.microsoft.com/office/2006/metadata/properties" xmlns:ns2="ab812916-d282-4b66-844d-0a66fe327e4d" xmlns:ns3="c34e590b-893a-4d3b-b9f6-ad839d4bc4ee" targetNamespace="http://schemas.microsoft.com/office/2006/metadata/properties" ma:root="true" ma:fieldsID="4aa335ee0c73ab0605da298529c1c7a3" ns2:_="" ns3:_="">
    <xsd:import namespace="ab812916-d282-4b66-844d-0a66fe327e4d"/>
    <xsd:import namespace="c34e590b-893a-4d3b-b9f6-ad839d4bc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12916-d282-4b66-844d-0a66fe327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4347ae3-2bf1-4d4f-834f-986569120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590b-893a-4d3b-b9f6-ad839d4bc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9d8ea8-6b8a-4eb0-b86a-8a4a5defd3bd}" ma:internalName="TaxCatchAll" ma:showField="CatchAllData" ma:web="c34e590b-893a-4d3b-b9f6-ad839d4bc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940D-C3F8-471F-82A7-C0652C6F4587}">
  <ds:schemaRefs>
    <ds:schemaRef ds:uri="http://schemas.microsoft.com/office/2006/metadata/properties"/>
    <ds:schemaRef ds:uri="http://schemas.microsoft.com/office/infopath/2007/PartnerControls"/>
    <ds:schemaRef ds:uri="ab812916-d282-4b66-844d-0a66fe327e4d"/>
    <ds:schemaRef ds:uri="c34e590b-893a-4d3b-b9f6-ad839d4bc4ee"/>
  </ds:schemaRefs>
</ds:datastoreItem>
</file>

<file path=customXml/itemProps2.xml><?xml version="1.0" encoding="utf-8"?>
<ds:datastoreItem xmlns:ds="http://schemas.openxmlformats.org/officeDocument/2006/customXml" ds:itemID="{60B77C03-D0D1-404A-A9AF-CE8FA900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AA2DD-CA3B-4A08-9744-F6F4C29E2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12916-d282-4b66-844d-0a66fe327e4d"/>
    <ds:schemaRef ds:uri="c34e590b-893a-4d3b-b9f6-ad839d4bc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6694A-AFDA-479B-96AA-2B3390F8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Settings\Yngve Svensson\Skrivbord\Skfh 1ny.dot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Sandin</dc:creator>
  <cp:keywords/>
  <cp:lastModifiedBy>Malin Karlsson</cp:lastModifiedBy>
  <cp:revision>2</cp:revision>
  <cp:lastPrinted>2018-01-10T15:05:00Z</cp:lastPrinted>
  <dcterms:created xsi:type="dcterms:W3CDTF">2022-06-13T07:45:00Z</dcterms:created>
  <dcterms:modified xsi:type="dcterms:W3CDTF">2022-06-13T07:45:00Z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0x0101000A0913685A32DF4EB14D0DE0ADD9C412</vt:lpwstr>
  </property>
</Properties>
</file>